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6"/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4"/>
        <w:gridCol w:w="1183"/>
        <w:gridCol w:w="4522"/>
      </w:tblGrid>
      <w:tr w:rsidR="00835EF5" w:rsidRPr="00285739" w:rsidTr="00835EF5">
        <w:trPr>
          <w:trHeight w:val="80"/>
        </w:trPr>
        <w:tc>
          <w:tcPr>
            <w:tcW w:w="3934" w:type="dxa"/>
          </w:tcPr>
          <w:p w:rsidR="00835EF5" w:rsidRPr="00285739" w:rsidRDefault="00835EF5" w:rsidP="00835EF5">
            <w:pPr>
              <w:spacing w:after="120"/>
              <w:contextualSpacing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83" w:type="dxa"/>
          </w:tcPr>
          <w:p w:rsidR="00835EF5" w:rsidRPr="00285739" w:rsidRDefault="00835EF5" w:rsidP="00835EF5">
            <w:pPr>
              <w:widowControl/>
              <w:contextualSpacing/>
              <w:rPr>
                <w:rFonts w:ascii="Times New Roman" w:hAnsi="Times New Roman"/>
              </w:rPr>
            </w:pPr>
          </w:p>
        </w:tc>
        <w:tc>
          <w:tcPr>
            <w:tcW w:w="4522" w:type="dxa"/>
            <w:vMerge w:val="restart"/>
          </w:tcPr>
          <w:p w:rsidR="00835EF5" w:rsidRPr="00285739" w:rsidRDefault="00835EF5" w:rsidP="00835EF5">
            <w:pPr>
              <w:pStyle w:val="ConsPlusNonformat"/>
              <w:widowControl/>
              <w:ind w:left="-51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Директору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бюджетного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общеобразовательного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учреждения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«Средняя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общеобразовательная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школа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Павло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Федоровка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Кировского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района»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>.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3E91">
              <w:rPr>
                <w:rFonts w:ascii="Times New Roman" w:hAnsi="Times New Roman" w:hint="eastAsia"/>
                <w:sz w:val="28"/>
                <w:szCs w:val="28"/>
              </w:rPr>
              <w:t>Рыполовой</w:t>
            </w:r>
            <w:proofErr w:type="spellEnd"/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ул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Школьная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д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с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Павло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Федоровка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Кировский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район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C3E91" w:rsidRPr="00BC3E91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 w:hint="eastAsia"/>
                <w:sz w:val="28"/>
                <w:szCs w:val="28"/>
              </w:rPr>
              <w:t>Приморский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91">
              <w:rPr>
                <w:rFonts w:ascii="Times New Roman" w:hAnsi="Times New Roman" w:hint="eastAsia"/>
                <w:sz w:val="28"/>
                <w:szCs w:val="28"/>
              </w:rPr>
              <w:t>край</w:t>
            </w:r>
            <w:r w:rsidRPr="00BC3E91">
              <w:rPr>
                <w:rFonts w:ascii="Times New Roman" w:hAnsi="Times New Roman"/>
                <w:sz w:val="28"/>
                <w:szCs w:val="28"/>
              </w:rPr>
              <w:t>, 692081</w:t>
            </w:r>
          </w:p>
          <w:p w:rsidR="00BC3E91" w:rsidRPr="00BC3E91" w:rsidRDefault="00614F17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C3E91" w:rsidRPr="00B00D5D">
                <w:rPr>
                  <w:rStyle w:val="a5"/>
                  <w:rFonts w:ascii="Times New Roman" w:hAnsi="Times New Roman"/>
                  <w:sz w:val="28"/>
                  <w:szCs w:val="28"/>
                </w:rPr>
                <w:t>olga.rypolova@yandex.ru</w:t>
              </w:r>
            </w:hyperlink>
            <w:r w:rsid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E91" w:rsidRPr="00BC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EF5" w:rsidRPr="00285739" w:rsidRDefault="00BC3E91" w:rsidP="00BC3E91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91">
              <w:rPr>
                <w:rFonts w:ascii="Times New Roman" w:hAnsi="Times New Roman"/>
                <w:sz w:val="28"/>
                <w:szCs w:val="28"/>
              </w:rPr>
              <w:t>8 (42354) 26-3-46</w:t>
            </w:r>
          </w:p>
        </w:tc>
      </w:tr>
      <w:tr w:rsidR="00835EF5" w:rsidRPr="00285739" w:rsidTr="00835EF5">
        <w:trPr>
          <w:trHeight w:val="679"/>
        </w:trPr>
        <w:tc>
          <w:tcPr>
            <w:tcW w:w="5117" w:type="dxa"/>
            <w:gridSpan w:val="2"/>
            <w:shd w:val="clear" w:color="auto" w:fill="auto"/>
            <w:vAlign w:val="bottom"/>
          </w:tcPr>
          <w:p w:rsidR="00835EF5" w:rsidRPr="00285739" w:rsidRDefault="00835EF5" w:rsidP="00835EF5">
            <w:pPr>
              <w:widowControl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522" w:type="dxa"/>
            <w:vMerge/>
            <w:vAlign w:val="bottom"/>
          </w:tcPr>
          <w:p w:rsidR="00835EF5" w:rsidRPr="00285739" w:rsidRDefault="00835EF5" w:rsidP="00835EF5">
            <w:pPr>
              <w:widowControl/>
              <w:contextualSpacing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262B5" w:rsidRPr="00285739" w:rsidRDefault="00D262B5" w:rsidP="00B453F1">
      <w:pPr>
        <w:ind w:right="-1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D10C6" w:rsidRPr="00285739" w:rsidRDefault="00790FF7" w:rsidP="00E54F82">
      <w:pPr>
        <w:pStyle w:val="1"/>
        <w:numPr>
          <w:ilvl w:val="0"/>
          <w:numId w:val="1"/>
        </w:numPr>
        <w:suppressAutoHyphens/>
        <w:spacing w:line="240" w:lineRule="auto"/>
        <w:ind w:left="0" w:firstLine="0"/>
        <w:contextualSpacing/>
        <w:rPr>
          <w:szCs w:val="28"/>
        </w:rPr>
      </w:pPr>
      <w:r w:rsidRPr="00285739">
        <w:rPr>
          <w:szCs w:val="28"/>
        </w:rPr>
        <w:t>Уведомление</w:t>
      </w:r>
    </w:p>
    <w:p w:rsidR="00B43C9E" w:rsidRDefault="00790FF7" w:rsidP="00F3401E">
      <w:pPr>
        <w:pStyle w:val="1"/>
        <w:numPr>
          <w:ilvl w:val="0"/>
          <w:numId w:val="1"/>
        </w:numPr>
        <w:suppressAutoHyphens/>
        <w:spacing w:line="240" w:lineRule="auto"/>
        <w:ind w:left="0" w:firstLine="0"/>
        <w:contextualSpacing/>
        <w:rPr>
          <w:szCs w:val="28"/>
        </w:rPr>
      </w:pPr>
      <w:r w:rsidRPr="00285739">
        <w:rPr>
          <w:szCs w:val="28"/>
        </w:rPr>
        <w:t xml:space="preserve">об </w:t>
      </w:r>
      <w:r w:rsidR="003A198D" w:rsidRPr="00285739">
        <w:rPr>
          <w:szCs w:val="28"/>
        </w:rPr>
        <w:t>исполнении предписания</w:t>
      </w:r>
      <w:r w:rsidR="00B43C9E">
        <w:rPr>
          <w:szCs w:val="28"/>
        </w:rPr>
        <w:t xml:space="preserve"> об устранении нарушений обязательных</w:t>
      </w:r>
    </w:p>
    <w:p w:rsidR="007D10C6" w:rsidRPr="00285739" w:rsidRDefault="00B43C9E" w:rsidP="00F3401E">
      <w:pPr>
        <w:pStyle w:val="1"/>
        <w:numPr>
          <w:ilvl w:val="0"/>
          <w:numId w:val="1"/>
        </w:numPr>
        <w:suppressAutoHyphens/>
        <w:spacing w:line="240" w:lineRule="auto"/>
        <w:ind w:left="0" w:firstLine="0"/>
        <w:contextualSpacing/>
        <w:rPr>
          <w:szCs w:val="28"/>
        </w:rPr>
      </w:pPr>
      <w:r>
        <w:rPr>
          <w:szCs w:val="28"/>
        </w:rPr>
        <w:t xml:space="preserve">требований и (или) лицензионных требований и условий </w:t>
      </w:r>
    </w:p>
    <w:p w:rsidR="00E54F82" w:rsidRPr="00285739" w:rsidRDefault="00E54F82" w:rsidP="00E54F82">
      <w:pPr>
        <w:contextualSpacing/>
        <w:rPr>
          <w:rFonts w:ascii="Times New Roman" w:hAnsi="Times New Roman"/>
        </w:rPr>
      </w:pPr>
    </w:p>
    <w:p w:rsidR="00BB0AE1" w:rsidRPr="00285739" w:rsidRDefault="00BB0AE1" w:rsidP="00E54F82">
      <w:pPr>
        <w:pStyle w:val="a3"/>
        <w:spacing w:line="240" w:lineRule="auto"/>
        <w:contextualSpacing/>
        <w:rPr>
          <w:b w:val="0"/>
          <w:sz w:val="28"/>
          <w:szCs w:val="28"/>
          <w:u w:val="single"/>
        </w:rPr>
      </w:pPr>
      <w:r w:rsidRPr="00285739">
        <w:rPr>
          <w:b w:val="0"/>
          <w:sz w:val="28"/>
          <w:szCs w:val="28"/>
        </w:rPr>
        <w:t>от</w:t>
      </w:r>
      <w:r w:rsidR="00634B08">
        <w:rPr>
          <w:b w:val="0"/>
          <w:sz w:val="28"/>
          <w:szCs w:val="28"/>
        </w:rPr>
        <w:t xml:space="preserve"> </w:t>
      </w:r>
      <w:r w:rsidR="00614F17" w:rsidRPr="00614F17">
        <w:rPr>
          <w:b w:val="0"/>
          <w:color w:val="000000" w:themeColor="text1"/>
          <w:sz w:val="28"/>
          <w:szCs w:val="28"/>
        </w:rPr>
        <w:t>1 июля</w:t>
      </w:r>
      <w:r w:rsidR="00634B08" w:rsidRPr="00614F17">
        <w:rPr>
          <w:b w:val="0"/>
          <w:color w:val="000000" w:themeColor="text1"/>
          <w:sz w:val="28"/>
          <w:szCs w:val="28"/>
        </w:rPr>
        <w:t xml:space="preserve"> </w:t>
      </w:r>
      <w:r w:rsidRPr="00285739">
        <w:rPr>
          <w:b w:val="0"/>
          <w:sz w:val="28"/>
          <w:szCs w:val="28"/>
        </w:rPr>
        <w:t>20</w:t>
      </w:r>
      <w:r w:rsidR="00634B08">
        <w:rPr>
          <w:b w:val="0"/>
          <w:sz w:val="28"/>
          <w:szCs w:val="28"/>
        </w:rPr>
        <w:t>21</w:t>
      </w:r>
      <w:r w:rsidR="00615D10" w:rsidRPr="00285739">
        <w:rPr>
          <w:b w:val="0"/>
          <w:sz w:val="28"/>
          <w:szCs w:val="28"/>
        </w:rPr>
        <w:t xml:space="preserve"> года </w:t>
      </w:r>
      <w:r w:rsidR="00E54F82" w:rsidRPr="00285739">
        <w:rPr>
          <w:b w:val="0"/>
          <w:sz w:val="28"/>
          <w:szCs w:val="28"/>
        </w:rPr>
        <w:t xml:space="preserve">              </w:t>
      </w:r>
      <w:r w:rsidR="00285739">
        <w:rPr>
          <w:b w:val="0"/>
          <w:sz w:val="28"/>
          <w:szCs w:val="28"/>
        </w:rPr>
        <w:t xml:space="preserve">                  </w:t>
      </w:r>
      <w:r w:rsidR="00E54F82" w:rsidRPr="00285739">
        <w:rPr>
          <w:b w:val="0"/>
          <w:sz w:val="28"/>
          <w:szCs w:val="28"/>
        </w:rPr>
        <w:t xml:space="preserve">                   </w:t>
      </w:r>
      <w:r w:rsidR="00615D10" w:rsidRPr="00285739">
        <w:rPr>
          <w:b w:val="0"/>
          <w:sz w:val="28"/>
          <w:szCs w:val="28"/>
        </w:rPr>
        <w:t>№</w:t>
      </w:r>
      <w:r w:rsidR="00A22DD4" w:rsidRPr="00285739">
        <w:rPr>
          <w:b w:val="0"/>
          <w:sz w:val="28"/>
          <w:szCs w:val="28"/>
        </w:rPr>
        <w:t xml:space="preserve"> </w:t>
      </w:r>
      <w:r w:rsidR="00BC3E91" w:rsidRPr="00BC3E91">
        <w:rPr>
          <w:b w:val="0"/>
          <w:sz w:val="28"/>
          <w:szCs w:val="28"/>
        </w:rPr>
        <w:t>252105232377</w:t>
      </w:r>
    </w:p>
    <w:p w:rsidR="00223FC7" w:rsidRPr="00285739" w:rsidRDefault="00223FC7" w:rsidP="00E54F8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0C6" w:rsidRPr="00285739" w:rsidRDefault="007D10C6" w:rsidP="00E54F8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98D" w:rsidRPr="00285739" w:rsidRDefault="003A198D" w:rsidP="00D12954">
      <w:pPr>
        <w:widowControl/>
        <w:snapToGri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5739">
        <w:rPr>
          <w:rFonts w:ascii="Times New Roman" w:hAnsi="Times New Roman"/>
          <w:sz w:val="28"/>
          <w:szCs w:val="28"/>
        </w:rPr>
        <w:t>М</w:t>
      </w:r>
      <w:r w:rsidR="00D13BDA" w:rsidRPr="00285739">
        <w:rPr>
          <w:rFonts w:ascii="Times New Roman" w:hAnsi="Times New Roman"/>
          <w:sz w:val="28"/>
          <w:szCs w:val="28"/>
        </w:rPr>
        <w:t>инистерств</w:t>
      </w:r>
      <w:r w:rsidRPr="00285739">
        <w:rPr>
          <w:rFonts w:ascii="Times New Roman" w:hAnsi="Times New Roman"/>
          <w:sz w:val="28"/>
          <w:szCs w:val="28"/>
        </w:rPr>
        <w:t>ом</w:t>
      </w:r>
      <w:r w:rsidR="006F759A" w:rsidRPr="00285739">
        <w:rPr>
          <w:rFonts w:ascii="Times New Roman" w:hAnsi="Times New Roman"/>
          <w:sz w:val="28"/>
          <w:szCs w:val="28"/>
        </w:rPr>
        <w:t xml:space="preserve"> образован</w:t>
      </w:r>
      <w:r w:rsidR="00D13BDA" w:rsidRPr="00285739">
        <w:rPr>
          <w:rFonts w:ascii="Times New Roman" w:hAnsi="Times New Roman"/>
          <w:sz w:val="28"/>
          <w:szCs w:val="28"/>
        </w:rPr>
        <w:t>ия</w:t>
      </w:r>
      <w:r w:rsidR="007927F4" w:rsidRPr="00285739">
        <w:rPr>
          <w:rFonts w:ascii="Times New Roman" w:hAnsi="Times New Roman"/>
          <w:sz w:val="28"/>
          <w:szCs w:val="28"/>
        </w:rPr>
        <w:t xml:space="preserve"> Приморского края </w:t>
      </w:r>
      <w:r w:rsidR="00D12954">
        <w:rPr>
          <w:rFonts w:ascii="Times New Roman" w:hAnsi="Times New Roman"/>
          <w:sz w:val="28"/>
          <w:szCs w:val="28"/>
        </w:rPr>
        <w:t xml:space="preserve">9 февраля </w:t>
      </w:r>
      <w:r w:rsidR="00BB0AE1" w:rsidRPr="00285739">
        <w:rPr>
          <w:rFonts w:ascii="Times New Roman" w:hAnsi="Times New Roman"/>
          <w:sz w:val="28"/>
          <w:szCs w:val="28"/>
        </w:rPr>
        <w:t>20</w:t>
      </w:r>
      <w:r w:rsidR="00D12954">
        <w:rPr>
          <w:rFonts w:ascii="Times New Roman" w:hAnsi="Times New Roman"/>
          <w:sz w:val="28"/>
          <w:szCs w:val="28"/>
        </w:rPr>
        <w:t xml:space="preserve">21 </w:t>
      </w:r>
      <w:r w:rsidR="00BB0AE1" w:rsidRPr="00285739">
        <w:rPr>
          <w:rFonts w:ascii="Times New Roman" w:hAnsi="Times New Roman"/>
          <w:sz w:val="28"/>
          <w:szCs w:val="28"/>
        </w:rPr>
        <w:t>г</w:t>
      </w:r>
      <w:r w:rsidR="00E54F82" w:rsidRPr="00285739">
        <w:rPr>
          <w:rFonts w:ascii="Times New Roman" w:hAnsi="Times New Roman"/>
          <w:sz w:val="28"/>
          <w:szCs w:val="28"/>
        </w:rPr>
        <w:t>.</w:t>
      </w:r>
      <w:r w:rsidR="00BB0AE1" w:rsidRPr="00285739">
        <w:rPr>
          <w:rFonts w:ascii="Times New Roman" w:hAnsi="Times New Roman"/>
          <w:sz w:val="28"/>
          <w:szCs w:val="28"/>
        </w:rPr>
        <w:t xml:space="preserve"> </w:t>
      </w:r>
      <w:r w:rsidRPr="00285739">
        <w:rPr>
          <w:rFonts w:ascii="Times New Roman" w:hAnsi="Times New Roman"/>
          <w:sz w:val="28"/>
          <w:szCs w:val="28"/>
        </w:rPr>
        <w:t xml:space="preserve">за </w:t>
      </w:r>
      <w:r w:rsidR="00BB0AE1" w:rsidRPr="00285739">
        <w:rPr>
          <w:rFonts w:ascii="Times New Roman" w:hAnsi="Times New Roman"/>
          <w:sz w:val="28"/>
          <w:szCs w:val="28"/>
        </w:rPr>
        <w:t xml:space="preserve">№ </w:t>
      </w:r>
      <w:r w:rsidR="00BC3E91" w:rsidRPr="00BC3E91">
        <w:rPr>
          <w:rFonts w:ascii="Times New Roman" w:hAnsi="Times New Roman"/>
          <w:sz w:val="28"/>
          <w:szCs w:val="28"/>
        </w:rPr>
        <w:t>252105232377</w:t>
      </w:r>
      <w:r w:rsidR="00BC3E91">
        <w:rPr>
          <w:rFonts w:ascii="Times New Roman" w:hAnsi="Times New Roman"/>
          <w:sz w:val="28"/>
          <w:szCs w:val="28"/>
        </w:rPr>
        <w:t xml:space="preserve"> </w:t>
      </w:r>
      <w:r w:rsidR="002A12E7" w:rsidRPr="00285739">
        <w:rPr>
          <w:rFonts w:ascii="Times New Roman" w:hAnsi="Times New Roman"/>
          <w:sz w:val="28"/>
          <w:szCs w:val="28"/>
        </w:rPr>
        <w:t>в отношении</w:t>
      </w:r>
      <w:r w:rsidR="00E54F82" w:rsidRPr="00285739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муниципального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бюджетного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общеобразовательного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учреждения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«Средняя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общеобразовательная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школа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с</w:t>
      </w:r>
      <w:r w:rsidR="00BC3E91" w:rsidRPr="00BC3E91">
        <w:rPr>
          <w:rFonts w:ascii="Times New Roman" w:hAnsi="Times New Roman"/>
          <w:sz w:val="28"/>
          <w:szCs w:val="28"/>
        </w:rPr>
        <w:t xml:space="preserve">. </w:t>
      </w:r>
      <w:r w:rsidR="00BC3E91" w:rsidRPr="00BC3E91">
        <w:rPr>
          <w:rFonts w:ascii="Times New Roman" w:hAnsi="Times New Roman" w:hint="eastAsia"/>
          <w:sz w:val="28"/>
          <w:szCs w:val="28"/>
        </w:rPr>
        <w:t>Павло</w:t>
      </w:r>
      <w:r w:rsidR="00BC3E91" w:rsidRPr="00BC3E91">
        <w:rPr>
          <w:rFonts w:ascii="Times New Roman" w:hAnsi="Times New Roman"/>
          <w:sz w:val="28"/>
          <w:szCs w:val="28"/>
        </w:rPr>
        <w:t>-</w:t>
      </w:r>
      <w:r w:rsidR="00BC3E91" w:rsidRPr="00BC3E91">
        <w:rPr>
          <w:rFonts w:ascii="Times New Roman" w:hAnsi="Times New Roman" w:hint="eastAsia"/>
          <w:sz w:val="28"/>
          <w:szCs w:val="28"/>
        </w:rPr>
        <w:t>Федоровка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Кировского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 w:hint="eastAsia"/>
          <w:sz w:val="28"/>
          <w:szCs w:val="28"/>
        </w:rPr>
        <w:t>района»</w:t>
      </w:r>
      <w:r w:rsidR="00BC3E91" w:rsidRPr="00BC3E91">
        <w:rPr>
          <w:rFonts w:ascii="Times New Roman" w:hAnsi="Times New Roman"/>
          <w:sz w:val="28"/>
          <w:szCs w:val="28"/>
        </w:rPr>
        <w:t xml:space="preserve"> </w:t>
      </w:r>
      <w:r w:rsidRPr="00285739">
        <w:rPr>
          <w:rFonts w:ascii="Times New Roman" w:hAnsi="Times New Roman"/>
          <w:sz w:val="28"/>
          <w:szCs w:val="28"/>
        </w:rPr>
        <w:t xml:space="preserve">выдано предписание об устранении нарушений обязательных требований с установленным сроком исполнения – до </w:t>
      </w:r>
      <w:r w:rsidR="00D12954">
        <w:rPr>
          <w:rFonts w:ascii="Times New Roman" w:hAnsi="Times New Roman"/>
          <w:sz w:val="28"/>
          <w:szCs w:val="28"/>
        </w:rPr>
        <w:t>30 июня 2021</w:t>
      </w:r>
      <w:r w:rsidR="00E54F82" w:rsidRPr="00285739">
        <w:rPr>
          <w:rFonts w:ascii="Times New Roman" w:hAnsi="Times New Roman"/>
          <w:sz w:val="28"/>
          <w:szCs w:val="28"/>
        </w:rPr>
        <w:t>г.</w:t>
      </w:r>
    </w:p>
    <w:p w:rsidR="00285739" w:rsidRPr="00285739" w:rsidRDefault="003A198D" w:rsidP="003A198D">
      <w:pPr>
        <w:widowControl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39">
        <w:rPr>
          <w:rFonts w:ascii="Times New Roman" w:hAnsi="Times New Roman"/>
          <w:sz w:val="28"/>
          <w:szCs w:val="28"/>
        </w:rPr>
        <w:t>П</w:t>
      </w:r>
      <w:r w:rsidR="00E54F82" w:rsidRPr="00285739">
        <w:rPr>
          <w:rFonts w:ascii="Times New Roman" w:hAnsi="Times New Roman"/>
          <w:sz w:val="28"/>
          <w:szCs w:val="28"/>
        </w:rPr>
        <w:t>о</w:t>
      </w:r>
      <w:r w:rsidRPr="00285739">
        <w:rPr>
          <w:rFonts w:ascii="Times New Roman" w:hAnsi="Times New Roman"/>
          <w:sz w:val="28"/>
          <w:szCs w:val="28"/>
        </w:rPr>
        <w:t xml:space="preserve"> результатам рассмотрения отчета от</w:t>
      </w:r>
      <w:r w:rsidR="00D12954">
        <w:rPr>
          <w:rFonts w:ascii="Times New Roman" w:hAnsi="Times New Roman"/>
          <w:sz w:val="28"/>
          <w:szCs w:val="28"/>
        </w:rPr>
        <w:t xml:space="preserve"> </w:t>
      </w:r>
      <w:r w:rsidR="00614F17">
        <w:rPr>
          <w:rFonts w:ascii="Times New Roman" w:hAnsi="Times New Roman"/>
          <w:sz w:val="28"/>
          <w:szCs w:val="28"/>
        </w:rPr>
        <w:t xml:space="preserve">28 июня </w:t>
      </w:r>
      <w:r w:rsidR="00D12954" w:rsidRPr="00614F17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D12954" w:rsidRPr="008052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4F82" w:rsidRPr="00285739">
        <w:rPr>
          <w:rFonts w:ascii="Times New Roman" w:hAnsi="Times New Roman"/>
          <w:sz w:val="28"/>
          <w:szCs w:val="28"/>
        </w:rPr>
        <w:t xml:space="preserve">г. </w:t>
      </w:r>
      <w:r w:rsidRPr="00285739">
        <w:rPr>
          <w:rFonts w:ascii="Times New Roman" w:hAnsi="Times New Roman"/>
          <w:sz w:val="28"/>
          <w:szCs w:val="28"/>
        </w:rPr>
        <w:t xml:space="preserve">об исполнении </w:t>
      </w:r>
      <w:r w:rsidR="00285739" w:rsidRPr="00285739">
        <w:rPr>
          <w:rFonts w:ascii="Times New Roman" w:hAnsi="Times New Roman"/>
          <w:sz w:val="28"/>
          <w:szCs w:val="28"/>
        </w:rPr>
        <w:t>предписания установлено, что все требования предписания об устранении нарушений обязательных требований выполнены в полном объеме.</w:t>
      </w:r>
    </w:p>
    <w:p w:rsidR="00285739" w:rsidRPr="00285739" w:rsidRDefault="00285739" w:rsidP="003A198D">
      <w:pPr>
        <w:widowControl/>
        <w:snapToGri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5739">
        <w:rPr>
          <w:rFonts w:ascii="Times New Roman" w:hAnsi="Times New Roman"/>
          <w:sz w:val="28"/>
          <w:szCs w:val="28"/>
        </w:rPr>
        <w:t xml:space="preserve">Предписание от </w:t>
      </w:r>
      <w:r w:rsidR="00CE3BCE" w:rsidRPr="00CE3BCE">
        <w:rPr>
          <w:rFonts w:ascii="Times New Roman" w:hAnsi="Times New Roman"/>
          <w:sz w:val="28"/>
          <w:szCs w:val="28"/>
        </w:rPr>
        <w:t xml:space="preserve">9 </w:t>
      </w:r>
      <w:r w:rsidR="00CE3BCE" w:rsidRPr="00CE3BCE">
        <w:rPr>
          <w:rFonts w:ascii="Times New Roman" w:hAnsi="Times New Roman" w:hint="eastAsia"/>
          <w:sz w:val="28"/>
          <w:szCs w:val="28"/>
        </w:rPr>
        <w:t>февраля</w:t>
      </w:r>
      <w:r w:rsidR="00CE3BCE" w:rsidRPr="00CE3BCE">
        <w:rPr>
          <w:rFonts w:ascii="Times New Roman" w:hAnsi="Times New Roman"/>
          <w:sz w:val="28"/>
          <w:szCs w:val="28"/>
        </w:rPr>
        <w:t xml:space="preserve"> 2021 </w:t>
      </w:r>
      <w:r w:rsidR="00CE3BCE" w:rsidRPr="00CE3BCE">
        <w:rPr>
          <w:rFonts w:ascii="Times New Roman" w:hAnsi="Times New Roman" w:hint="eastAsia"/>
          <w:sz w:val="28"/>
          <w:szCs w:val="28"/>
        </w:rPr>
        <w:t>г</w:t>
      </w:r>
      <w:r w:rsidR="00CE3BCE" w:rsidRPr="00CE3BCE">
        <w:rPr>
          <w:rFonts w:ascii="Times New Roman" w:hAnsi="Times New Roman"/>
          <w:sz w:val="28"/>
          <w:szCs w:val="28"/>
        </w:rPr>
        <w:t xml:space="preserve">. </w:t>
      </w:r>
      <w:r w:rsidR="00CE3BCE" w:rsidRPr="00CE3BCE">
        <w:rPr>
          <w:rFonts w:ascii="Times New Roman" w:hAnsi="Times New Roman" w:hint="eastAsia"/>
          <w:sz w:val="28"/>
          <w:szCs w:val="28"/>
        </w:rPr>
        <w:t>за</w:t>
      </w:r>
      <w:r w:rsidR="00CE3BCE" w:rsidRPr="00CE3BCE">
        <w:rPr>
          <w:rFonts w:ascii="Times New Roman" w:hAnsi="Times New Roman"/>
          <w:sz w:val="28"/>
          <w:szCs w:val="28"/>
        </w:rPr>
        <w:t xml:space="preserve"> </w:t>
      </w:r>
      <w:r w:rsidR="00CE3BCE" w:rsidRPr="00CE3BCE">
        <w:rPr>
          <w:rFonts w:ascii="Times New Roman" w:hAnsi="Times New Roman" w:hint="eastAsia"/>
          <w:sz w:val="28"/>
          <w:szCs w:val="28"/>
        </w:rPr>
        <w:t>№</w:t>
      </w:r>
      <w:r w:rsidR="00CE3BCE" w:rsidRPr="00CE3BCE">
        <w:rPr>
          <w:rFonts w:ascii="Times New Roman" w:hAnsi="Times New Roman"/>
          <w:sz w:val="28"/>
          <w:szCs w:val="28"/>
        </w:rPr>
        <w:t xml:space="preserve"> </w:t>
      </w:r>
      <w:r w:rsidR="00BC3E91" w:rsidRPr="00BC3E91">
        <w:rPr>
          <w:rFonts w:ascii="Times New Roman" w:hAnsi="Times New Roman"/>
          <w:sz w:val="28"/>
          <w:szCs w:val="28"/>
        </w:rPr>
        <w:t>252105232377</w:t>
      </w:r>
      <w:r w:rsidR="00CE3BCE">
        <w:rPr>
          <w:rFonts w:ascii="Times New Roman" w:hAnsi="Times New Roman"/>
          <w:sz w:val="28"/>
          <w:szCs w:val="28"/>
        </w:rPr>
        <w:t xml:space="preserve"> </w:t>
      </w:r>
      <w:r w:rsidRPr="00285739">
        <w:rPr>
          <w:rFonts w:ascii="Times New Roman" w:hAnsi="Times New Roman"/>
          <w:sz w:val="28"/>
          <w:szCs w:val="28"/>
        </w:rPr>
        <w:t>является исполненным.</w:t>
      </w:r>
    </w:p>
    <w:p w:rsidR="006475BC" w:rsidRPr="00285739" w:rsidRDefault="006475BC" w:rsidP="00E54F82">
      <w:pPr>
        <w:widowControl/>
        <w:snapToGri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BCE" w:rsidRPr="00CE3BCE" w:rsidRDefault="00CE3BCE" w:rsidP="00E54F8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2B88" w:rsidRPr="00835EF5" w:rsidRDefault="00835EF5" w:rsidP="00E54F82">
      <w:pPr>
        <w:contextualSpacing/>
        <w:rPr>
          <w:rFonts w:ascii="Times New Roman" w:hAnsi="Times New Roman"/>
          <w:sz w:val="28"/>
          <w:szCs w:val="28"/>
        </w:rPr>
      </w:pPr>
      <w:r w:rsidRPr="00835EF5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835EF5" w:rsidRDefault="00835EF5" w:rsidP="00E54F82">
      <w:pPr>
        <w:contextualSpacing/>
        <w:rPr>
          <w:rFonts w:ascii="Times New Roman" w:hAnsi="Times New Roman"/>
          <w:sz w:val="28"/>
          <w:szCs w:val="28"/>
        </w:rPr>
      </w:pPr>
      <w:r w:rsidRPr="00835EF5">
        <w:rPr>
          <w:rFonts w:ascii="Times New Roman" w:hAnsi="Times New Roman" w:hint="eastAsia"/>
          <w:sz w:val="28"/>
          <w:szCs w:val="28"/>
        </w:rPr>
        <w:t>отдела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по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контролю</w:t>
      </w:r>
      <w:r w:rsidRPr="00835EF5">
        <w:rPr>
          <w:rFonts w:ascii="Times New Roman" w:hAnsi="Times New Roman"/>
          <w:sz w:val="28"/>
          <w:szCs w:val="28"/>
        </w:rPr>
        <w:t xml:space="preserve">, </w:t>
      </w:r>
      <w:r w:rsidRPr="00835EF5">
        <w:rPr>
          <w:rFonts w:ascii="Times New Roman" w:hAnsi="Times New Roman" w:hint="eastAsia"/>
          <w:sz w:val="28"/>
          <w:szCs w:val="28"/>
        </w:rPr>
        <w:t>надзору</w:t>
      </w:r>
      <w:r w:rsidRPr="00835EF5">
        <w:rPr>
          <w:rFonts w:ascii="Times New Roman" w:hAnsi="Times New Roman"/>
          <w:sz w:val="28"/>
          <w:szCs w:val="28"/>
        </w:rPr>
        <w:t xml:space="preserve">, </w:t>
      </w:r>
    </w:p>
    <w:p w:rsidR="00835EF5" w:rsidRDefault="00835EF5" w:rsidP="00E54F82">
      <w:pPr>
        <w:contextualSpacing/>
        <w:rPr>
          <w:rFonts w:ascii="Times New Roman" w:hAnsi="Times New Roman"/>
          <w:sz w:val="28"/>
          <w:szCs w:val="28"/>
        </w:rPr>
      </w:pPr>
      <w:r w:rsidRPr="00835EF5">
        <w:rPr>
          <w:rFonts w:ascii="Times New Roman" w:hAnsi="Times New Roman" w:hint="eastAsia"/>
          <w:sz w:val="28"/>
          <w:szCs w:val="28"/>
        </w:rPr>
        <w:t>лицензированию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и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аккредитации</w:t>
      </w:r>
      <w:r w:rsidRPr="00835EF5">
        <w:rPr>
          <w:rFonts w:ascii="Times New Roman" w:hAnsi="Times New Roman"/>
          <w:sz w:val="28"/>
          <w:szCs w:val="28"/>
        </w:rPr>
        <w:t xml:space="preserve"> </w:t>
      </w:r>
    </w:p>
    <w:p w:rsidR="00835EF5" w:rsidRDefault="00835EF5" w:rsidP="00835EF5">
      <w:pPr>
        <w:contextualSpacing/>
        <w:rPr>
          <w:rFonts w:ascii="Times New Roman" w:hAnsi="Times New Roman"/>
          <w:sz w:val="28"/>
          <w:szCs w:val="28"/>
        </w:rPr>
      </w:pPr>
      <w:r w:rsidRPr="00835EF5">
        <w:rPr>
          <w:rFonts w:ascii="Times New Roman" w:hAnsi="Times New Roman" w:hint="eastAsia"/>
          <w:sz w:val="28"/>
          <w:szCs w:val="28"/>
        </w:rPr>
        <w:t>в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сфере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 w:rsidRPr="00835EF5">
        <w:rPr>
          <w:rFonts w:ascii="Times New Roman" w:hAnsi="Times New Roman" w:hint="eastAsia"/>
          <w:sz w:val="28"/>
          <w:szCs w:val="28"/>
        </w:rPr>
        <w:t>образования</w:t>
      </w:r>
      <w:r w:rsidRPr="00835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С.А. Гора</w:t>
      </w:r>
    </w:p>
    <w:p w:rsidR="00F04616" w:rsidRPr="00835EF5" w:rsidRDefault="00F04616" w:rsidP="00835E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bookmarkStart w:id="0" w:name="_GoBack"/>
      <w:r w:rsidR="00614F1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191.7pt;height:96.3pt">
            <v:imagedata r:id="rId9" o:title=""/>
            <o:lock v:ext="edit" ungrouping="t" rotation="t" cropping="t" verticies="t" text="t" grouping="t"/>
            <o:signatureline v:ext="edit" id="{CB5FC207-EC4B-43B4-A111-989FA5BD6580}" provid="{F5AC7D23-DA04-45F5-ABCB-38CE7A982553}" o:suggestedsigner="С.А. Гора" o:suggestedsigner2="главный специалист-эксперт" o:sigprovurl="http://www.cryptopro.ru/products/office/signature" showsigndate="f" issignatureline="t"/>
          </v:shape>
        </w:pict>
      </w:r>
      <w:bookmarkEnd w:id="0"/>
    </w:p>
    <w:sectPr w:rsidR="00F04616" w:rsidRPr="00835EF5" w:rsidSect="00B453F1">
      <w:headerReference w:type="even" r:id="rId10"/>
      <w:headerReference w:type="default" r:id="rId11"/>
      <w:footerReference w:type="even" r:id="rId12"/>
      <w:endnotePr>
        <w:numFmt w:val="decimal"/>
      </w:endnotePr>
      <w:type w:val="continuous"/>
      <w:pgSz w:w="11896" w:h="16834"/>
      <w:pgMar w:top="567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79" w:rsidRDefault="00ED0679">
      <w:r>
        <w:separator/>
      </w:r>
    </w:p>
  </w:endnote>
  <w:endnote w:type="continuationSeparator" w:id="0">
    <w:p w:rsidR="00ED0679" w:rsidRDefault="00E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CD" w:rsidRDefault="00D53FCD" w:rsidP="00D53FC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FCD" w:rsidRDefault="00D53F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79" w:rsidRDefault="00ED0679">
      <w:r>
        <w:separator/>
      </w:r>
    </w:p>
  </w:footnote>
  <w:footnote w:type="continuationSeparator" w:id="0">
    <w:p w:rsidR="00ED0679" w:rsidRDefault="00ED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CD" w:rsidRDefault="00D53FCD" w:rsidP="00D53F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FCD" w:rsidRDefault="00D53FC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C6" w:rsidRDefault="007D10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270F526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50836EFB"/>
    <w:multiLevelType w:val="hybridMultilevel"/>
    <w:tmpl w:val="DF741942"/>
    <w:lvl w:ilvl="0" w:tplc="8A5A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C444FA"/>
    <w:multiLevelType w:val="hybridMultilevel"/>
    <w:tmpl w:val="2564E316"/>
    <w:lvl w:ilvl="0" w:tplc="26ECA6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7"/>
    <w:rsid w:val="000030F2"/>
    <w:rsid w:val="00014331"/>
    <w:rsid w:val="000143EF"/>
    <w:rsid w:val="00015A19"/>
    <w:rsid w:val="0002363A"/>
    <w:rsid w:val="00031091"/>
    <w:rsid w:val="0005071C"/>
    <w:rsid w:val="000519A1"/>
    <w:rsid w:val="0006411E"/>
    <w:rsid w:val="00067CAF"/>
    <w:rsid w:val="00073A03"/>
    <w:rsid w:val="000746F6"/>
    <w:rsid w:val="00077A87"/>
    <w:rsid w:val="00083BB2"/>
    <w:rsid w:val="000840B3"/>
    <w:rsid w:val="0008512C"/>
    <w:rsid w:val="0008643D"/>
    <w:rsid w:val="00093398"/>
    <w:rsid w:val="000943C4"/>
    <w:rsid w:val="000A5822"/>
    <w:rsid w:val="000B0F26"/>
    <w:rsid w:val="000B3385"/>
    <w:rsid w:val="000B3C76"/>
    <w:rsid w:val="000B63D2"/>
    <w:rsid w:val="000B6EB4"/>
    <w:rsid w:val="000C18B5"/>
    <w:rsid w:val="000C2BAB"/>
    <w:rsid w:val="000D4BF5"/>
    <w:rsid w:val="000E2056"/>
    <w:rsid w:val="000F4A4E"/>
    <w:rsid w:val="00124FD1"/>
    <w:rsid w:val="001270C5"/>
    <w:rsid w:val="0014728A"/>
    <w:rsid w:val="00155B2E"/>
    <w:rsid w:val="00166DBF"/>
    <w:rsid w:val="00173A6C"/>
    <w:rsid w:val="001769B6"/>
    <w:rsid w:val="00183D5F"/>
    <w:rsid w:val="0018752C"/>
    <w:rsid w:val="001940D5"/>
    <w:rsid w:val="00196ADF"/>
    <w:rsid w:val="001A2947"/>
    <w:rsid w:val="001C234F"/>
    <w:rsid w:val="001D2CD9"/>
    <w:rsid w:val="001D6890"/>
    <w:rsid w:val="001E2706"/>
    <w:rsid w:val="001E6B47"/>
    <w:rsid w:val="00203608"/>
    <w:rsid w:val="00206E31"/>
    <w:rsid w:val="00215E55"/>
    <w:rsid w:val="00221AF4"/>
    <w:rsid w:val="00223FC7"/>
    <w:rsid w:val="00225BE1"/>
    <w:rsid w:val="00227344"/>
    <w:rsid w:val="00242C5D"/>
    <w:rsid w:val="00243B50"/>
    <w:rsid w:val="00253038"/>
    <w:rsid w:val="00285739"/>
    <w:rsid w:val="00286A2E"/>
    <w:rsid w:val="00295202"/>
    <w:rsid w:val="002A12E7"/>
    <w:rsid w:val="002A3229"/>
    <w:rsid w:val="002D65D4"/>
    <w:rsid w:val="002F4D58"/>
    <w:rsid w:val="00300FD8"/>
    <w:rsid w:val="003129DB"/>
    <w:rsid w:val="003240E5"/>
    <w:rsid w:val="003262C3"/>
    <w:rsid w:val="00335AF0"/>
    <w:rsid w:val="00347389"/>
    <w:rsid w:val="00347449"/>
    <w:rsid w:val="00371643"/>
    <w:rsid w:val="003746A5"/>
    <w:rsid w:val="003920AD"/>
    <w:rsid w:val="00396228"/>
    <w:rsid w:val="003A198D"/>
    <w:rsid w:val="003C752B"/>
    <w:rsid w:val="003F0F60"/>
    <w:rsid w:val="003F2A29"/>
    <w:rsid w:val="003F54DD"/>
    <w:rsid w:val="004023CB"/>
    <w:rsid w:val="00407061"/>
    <w:rsid w:val="00413226"/>
    <w:rsid w:val="00415271"/>
    <w:rsid w:val="004166D5"/>
    <w:rsid w:val="00422418"/>
    <w:rsid w:val="004256C0"/>
    <w:rsid w:val="00432517"/>
    <w:rsid w:val="00435221"/>
    <w:rsid w:val="004468C4"/>
    <w:rsid w:val="00452BAA"/>
    <w:rsid w:val="0045771F"/>
    <w:rsid w:val="00465011"/>
    <w:rsid w:val="0047398C"/>
    <w:rsid w:val="00474F2C"/>
    <w:rsid w:val="004752D3"/>
    <w:rsid w:val="00480440"/>
    <w:rsid w:val="00481098"/>
    <w:rsid w:val="00484173"/>
    <w:rsid w:val="00486692"/>
    <w:rsid w:val="004938D5"/>
    <w:rsid w:val="00496CC9"/>
    <w:rsid w:val="004A073D"/>
    <w:rsid w:val="004B18B8"/>
    <w:rsid w:val="004B36EC"/>
    <w:rsid w:val="004C0145"/>
    <w:rsid w:val="004C04E0"/>
    <w:rsid w:val="004C6EAE"/>
    <w:rsid w:val="004D1CC8"/>
    <w:rsid w:val="004D7317"/>
    <w:rsid w:val="004E7280"/>
    <w:rsid w:val="004F08D2"/>
    <w:rsid w:val="004F6DA7"/>
    <w:rsid w:val="0050653A"/>
    <w:rsid w:val="00517332"/>
    <w:rsid w:val="005205E1"/>
    <w:rsid w:val="00522C65"/>
    <w:rsid w:val="00525B88"/>
    <w:rsid w:val="00526EC4"/>
    <w:rsid w:val="00535488"/>
    <w:rsid w:val="00536C2D"/>
    <w:rsid w:val="005457E4"/>
    <w:rsid w:val="00545DA0"/>
    <w:rsid w:val="00547416"/>
    <w:rsid w:val="00550A9B"/>
    <w:rsid w:val="00553144"/>
    <w:rsid w:val="00555F26"/>
    <w:rsid w:val="00565458"/>
    <w:rsid w:val="00571390"/>
    <w:rsid w:val="00577A09"/>
    <w:rsid w:val="00580316"/>
    <w:rsid w:val="00584BF1"/>
    <w:rsid w:val="00587C9C"/>
    <w:rsid w:val="00595B38"/>
    <w:rsid w:val="005962B5"/>
    <w:rsid w:val="005A0FC3"/>
    <w:rsid w:val="005A1FD9"/>
    <w:rsid w:val="005A314E"/>
    <w:rsid w:val="005B0656"/>
    <w:rsid w:val="005B6910"/>
    <w:rsid w:val="005B77EE"/>
    <w:rsid w:val="005C0745"/>
    <w:rsid w:val="005E01F1"/>
    <w:rsid w:val="005E2B76"/>
    <w:rsid w:val="005E2BE7"/>
    <w:rsid w:val="005E3E1E"/>
    <w:rsid w:val="005E709E"/>
    <w:rsid w:val="005F496A"/>
    <w:rsid w:val="00601263"/>
    <w:rsid w:val="00604C3F"/>
    <w:rsid w:val="00611C7D"/>
    <w:rsid w:val="00614F17"/>
    <w:rsid w:val="00615D10"/>
    <w:rsid w:val="006221BA"/>
    <w:rsid w:val="00626592"/>
    <w:rsid w:val="00632BC9"/>
    <w:rsid w:val="00633DDD"/>
    <w:rsid w:val="0063439B"/>
    <w:rsid w:val="00634B08"/>
    <w:rsid w:val="0063512F"/>
    <w:rsid w:val="00643DE8"/>
    <w:rsid w:val="00644504"/>
    <w:rsid w:val="006475BC"/>
    <w:rsid w:val="00651582"/>
    <w:rsid w:val="006569CA"/>
    <w:rsid w:val="00663479"/>
    <w:rsid w:val="0067131C"/>
    <w:rsid w:val="00672626"/>
    <w:rsid w:val="00675AE1"/>
    <w:rsid w:val="00677686"/>
    <w:rsid w:val="0067784D"/>
    <w:rsid w:val="0068457D"/>
    <w:rsid w:val="00694CE9"/>
    <w:rsid w:val="006A6213"/>
    <w:rsid w:val="006C4F9C"/>
    <w:rsid w:val="006D276F"/>
    <w:rsid w:val="006E013A"/>
    <w:rsid w:val="006E455C"/>
    <w:rsid w:val="006E6AF1"/>
    <w:rsid w:val="006F1069"/>
    <w:rsid w:val="006F759A"/>
    <w:rsid w:val="007036BF"/>
    <w:rsid w:val="00720A9E"/>
    <w:rsid w:val="0072646A"/>
    <w:rsid w:val="00727AC3"/>
    <w:rsid w:val="00731F20"/>
    <w:rsid w:val="00741279"/>
    <w:rsid w:val="00743B12"/>
    <w:rsid w:val="0074456E"/>
    <w:rsid w:val="00744DE4"/>
    <w:rsid w:val="00747BC9"/>
    <w:rsid w:val="00747BD1"/>
    <w:rsid w:val="00761CE4"/>
    <w:rsid w:val="0077285E"/>
    <w:rsid w:val="00774744"/>
    <w:rsid w:val="007755C2"/>
    <w:rsid w:val="00777AB9"/>
    <w:rsid w:val="00780F8B"/>
    <w:rsid w:val="007856BC"/>
    <w:rsid w:val="00790FF7"/>
    <w:rsid w:val="0079253D"/>
    <w:rsid w:val="007927F4"/>
    <w:rsid w:val="007B6CA2"/>
    <w:rsid w:val="007C0456"/>
    <w:rsid w:val="007C6DD1"/>
    <w:rsid w:val="007D10C6"/>
    <w:rsid w:val="007E01B2"/>
    <w:rsid w:val="007E4564"/>
    <w:rsid w:val="007E511F"/>
    <w:rsid w:val="007E539C"/>
    <w:rsid w:val="007F03C0"/>
    <w:rsid w:val="007F2557"/>
    <w:rsid w:val="007F3036"/>
    <w:rsid w:val="007F4D8D"/>
    <w:rsid w:val="00805207"/>
    <w:rsid w:val="00812767"/>
    <w:rsid w:val="00817AB2"/>
    <w:rsid w:val="0082053B"/>
    <w:rsid w:val="00832681"/>
    <w:rsid w:val="0083380D"/>
    <w:rsid w:val="00835EF5"/>
    <w:rsid w:val="008421C2"/>
    <w:rsid w:val="00842C4D"/>
    <w:rsid w:val="00850053"/>
    <w:rsid w:val="0087098A"/>
    <w:rsid w:val="008767DB"/>
    <w:rsid w:val="00881BE7"/>
    <w:rsid w:val="00885216"/>
    <w:rsid w:val="008873F7"/>
    <w:rsid w:val="0089621C"/>
    <w:rsid w:val="00896FCD"/>
    <w:rsid w:val="008973CF"/>
    <w:rsid w:val="008A1E30"/>
    <w:rsid w:val="008A6EF5"/>
    <w:rsid w:val="008A7762"/>
    <w:rsid w:val="008B3193"/>
    <w:rsid w:val="008B78FB"/>
    <w:rsid w:val="008C357C"/>
    <w:rsid w:val="008F40F4"/>
    <w:rsid w:val="008F7215"/>
    <w:rsid w:val="009046BF"/>
    <w:rsid w:val="009211D5"/>
    <w:rsid w:val="009251FC"/>
    <w:rsid w:val="00926CC2"/>
    <w:rsid w:val="00927DC9"/>
    <w:rsid w:val="009316DA"/>
    <w:rsid w:val="009417C7"/>
    <w:rsid w:val="0094577C"/>
    <w:rsid w:val="00951D23"/>
    <w:rsid w:val="00954B13"/>
    <w:rsid w:val="0095773A"/>
    <w:rsid w:val="00957BB7"/>
    <w:rsid w:val="00966908"/>
    <w:rsid w:val="00973186"/>
    <w:rsid w:val="00981C22"/>
    <w:rsid w:val="00992E3A"/>
    <w:rsid w:val="00992F0D"/>
    <w:rsid w:val="00995E47"/>
    <w:rsid w:val="009A365C"/>
    <w:rsid w:val="009A4088"/>
    <w:rsid w:val="009A748A"/>
    <w:rsid w:val="009A7712"/>
    <w:rsid w:val="009B01F7"/>
    <w:rsid w:val="009B230B"/>
    <w:rsid w:val="009B35E3"/>
    <w:rsid w:val="009C2B88"/>
    <w:rsid w:val="009C4395"/>
    <w:rsid w:val="009D4C68"/>
    <w:rsid w:val="009D5D84"/>
    <w:rsid w:val="009D6C41"/>
    <w:rsid w:val="009E14EA"/>
    <w:rsid w:val="009E1975"/>
    <w:rsid w:val="009E1977"/>
    <w:rsid w:val="009E437E"/>
    <w:rsid w:val="009F7C5F"/>
    <w:rsid w:val="00A03694"/>
    <w:rsid w:val="00A12955"/>
    <w:rsid w:val="00A16F1C"/>
    <w:rsid w:val="00A21C64"/>
    <w:rsid w:val="00A22DD4"/>
    <w:rsid w:val="00A23EB0"/>
    <w:rsid w:val="00A23EBB"/>
    <w:rsid w:val="00A25C9B"/>
    <w:rsid w:val="00A43112"/>
    <w:rsid w:val="00A46F0A"/>
    <w:rsid w:val="00A8221A"/>
    <w:rsid w:val="00A825C6"/>
    <w:rsid w:val="00A86D59"/>
    <w:rsid w:val="00A9204B"/>
    <w:rsid w:val="00A94D0A"/>
    <w:rsid w:val="00AA3073"/>
    <w:rsid w:val="00AB1030"/>
    <w:rsid w:val="00AB1591"/>
    <w:rsid w:val="00AB3D48"/>
    <w:rsid w:val="00AC434F"/>
    <w:rsid w:val="00AC4B12"/>
    <w:rsid w:val="00AC4F0E"/>
    <w:rsid w:val="00AD002E"/>
    <w:rsid w:val="00AD768B"/>
    <w:rsid w:val="00AD7F4A"/>
    <w:rsid w:val="00AE000F"/>
    <w:rsid w:val="00AE76FF"/>
    <w:rsid w:val="00AF1405"/>
    <w:rsid w:val="00B02B33"/>
    <w:rsid w:val="00B1496C"/>
    <w:rsid w:val="00B26C51"/>
    <w:rsid w:val="00B30805"/>
    <w:rsid w:val="00B309CF"/>
    <w:rsid w:val="00B32CDB"/>
    <w:rsid w:val="00B43C9E"/>
    <w:rsid w:val="00B453F1"/>
    <w:rsid w:val="00B467A1"/>
    <w:rsid w:val="00B46B5C"/>
    <w:rsid w:val="00B53EA5"/>
    <w:rsid w:val="00B55473"/>
    <w:rsid w:val="00B7419E"/>
    <w:rsid w:val="00B80D50"/>
    <w:rsid w:val="00B83712"/>
    <w:rsid w:val="00B9060F"/>
    <w:rsid w:val="00BA391C"/>
    <w:rsid w:val="00BA552F"/>
    <w:rsid w:val="00BB0AE1"/>
    <w:rsid w:val="00BB22C0"/>
    <w:rsid w:val="00BB32FD"/>
    <w:rsid w:val="00BC3E91"/>
    <w:rsid w:val="00BD234F"/>
    <w:rsid w:val="00BD7E16"/>
    <w:rsid w:val="00C074B8"/>
    <w:rsid w:val="00C103A6"/>
    <w:rsid w:val="00C177C3"/>
    <w:rsid w:val="00C17E58"/>
    <w:rsid w:val="00C2717D"/>
    <w:rsid w:val="00C32E90"/>
    <w:rsid w:val="00C45756"/>
    <w:rsid w:val="00C6453F"/>
    <w:rsid w:val="00C66355"/>
    <w:rsid w:val="00C678C1"/>
    <w:rsid w:val="00C7460B"/>
    <w:rsid w:val="00C81B70"/>
    <w:rsid w:val="00C82107"/>
    <w:rsid w:val="00C83807"/>
    <w:rsid w:val="00C910F8"/>
    <w:rsid w:val="00C95332"/>
    <w:rsid w:val="00CB67DF"/>
    <w:rsid w:val="00CC35EE"/>
    <w:rsid w:val="00CC5578"/>
    <w:rsid w:val="00CD478A"/>
    <w:rsid w:val="00CE3BCE"/>
    <w:rsid w:val="00CE52D2"/>
    <w:rsid w:val="00CF027F"/>
    <w:rsid w:val="00D12954"/>
    <w:rsid w:val="00D13BDA"/>
    <w:rsid w:val="00D17597"/>
    <w:rsid w:val="00D22881"/>
    <w:rsid w:val="00D23B34"/>
    <w:rsid w:val="00D262B5"/>
    <w:rsid w:val="00D30025"/>
    <w:rsid w:val="00D42057"/>
    <w:rsid w:val="00D4243B"/>
    <w:rsid w:val="00D44229"/>
    <w:rsid w:val="00D4676A"/>
    <w:rsid w:val="00D53FCD"/>
    <w:rsid w:val="00D645C4"/>
    <w:rsid w:val="00D65FAE"/>
    <w:rsid w:val="00D66EB6"/>
    <w:rsid w:val="00D848AC"/>
    <w:rsid w:val="00D93888"/>
    <w:rsid w:val="00D95A73"/>
    <w:rsid w:val="00DB6BBD"/>
    <w:rsid w:val="00DC34B7"/>
    <w:rsid w:val="00DE00BA"/>
    <w:rsid w:val="00DE13DF"/>
    <w:rsid w:val="00DE3E69"/>
    <w:rsid w:val="00E04F1E"/>
    <w:rsid w:val="00E06800"/>
    <w:rsid w:val="00E13374"/>
    <w:rsid w:val="00E14532"/>
    <w:rsid w:val="00E14DAF"/>
    <w:rsid w:val="00E175DB"/>
    <w:rsid w:val="00E242A9"/>
    <w:rsid w:val="00E3075E"/>
    <w:rsid w:val="00E405FB"/>
    <w:rsid w:val="00E417DF"/>
    <w:rsid w:val="00E54F82"/>
    <w:rsid w:val="00E575D2"/>
    <w:rsid w:val="00E628BD"/>
    <w:rsid w:val="00E63BAB"/>
    <w:rsid w:val="00E6766A"/>
    <w:rsid w:val="00E82FC6"/>
    <w:rsid w:val="00E902C6"/>
    <w:rsid w:val="00E911D6"/>
    <w:rsid w:val="00E92927"/>
    <w:rsid w:val="00EB2A05"/>
    <w:rsid w:val="00EB37B9"/>
    <w:rsid w:val="00EB3A5B"/>
    <w:rsid w:val="00EC063A"/>
    <w:rsid w:val="00ED0679"/>
    <w:rsid w:val="00ED400F"/>
    <w:rsid w:val="00ED61C1"/>
    <w:rsid w:val="00EF0789"/>
    <w:rsid w:val="00EF526E"/>
    <w:rsid w:val="00EF5860"/>
    <w:rsid w:val="00EF6325"/>
    <w:rsid w:val="00F04616"/>
    <w:rsid w:val="00F11008"/>
    <w:rsid w:val="00F13998"/>
    <w:rsid w:val="00F13E78"/>
    <w:rsid w:val="00F2229C"/>
    <w:rsid w:val="00F22BE6"/>
    <w:rsid w:val="00F23711"/>
    <w:rsid w:val="00F23D63"/>
    <w:rsid w:val="00F27190"/>
    <w:rsid w:val="00F30AA0"/>
    <w:rsid w:val="00F33D7A"/>
    <w:rsid w:val="00F40F51"/>
    <w:rsid w:val="00F42B36"/>
    <w:rsid w:val="00F437C0"/>
    <w:rsid w:val="00F62CAB"/>
    <w:rsid w:val="00F707D3"/>
    <w:rsid w:val="00F760F3"/>
    <w:rsid w:val="00F82268"/>
    <w:rsid w:val="00F93113"/>
    <w:rsid w:val="00F95084"/>
    <w:rsid w:val="00FA6C4E"/>
    <w:rsid w:val="00FA7EFA"/>
    <w:rsid w:val="00FB1581"/>
    <w:rsid w:val="00FB6570"/>
    <w:rsid w:val="00FC1170"/>
    <w:rsid w:val="00FC19FE"/>
    <w:rsid w:val="00FC493B"/>
    <w:rsid w:val="00FC4B13"/>
    <w:rsid w:val="00FD0FA4"/>
    <w:rsid w:val="00FD390A"/>
    <w:rsid w:val="00FE09EE"/>
    <w:rsid w:val="00FF24D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FEAA55"/>
  <w15:chartTrackingRefBased/>
  <w15:docId w15:val="{CDBC631E-5909-430A-A76B-2BE9BC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5">
    <w:name w:val="Hyperlink"/>
    <w:rPr>
      <w:color w:val="0000FF"/>
      <w:sz w:val="20"/>
      <w:u w:val="single"/>
    </w:rPr>
  </w:style>
  <w:style w:type="character" w:styleId="a6">
    <w:name w:val="FollowedHyperlink"/>
    <w:rPr>
      <w:color w:val="800080"/>
      <w:sz w:val="20"/>
      <w:u w:val="single"/>
    </w:rPr>
  </w:style>
  <w:style w:type="paragraph" w:styleId="a7">
    <w:name w:val="Body Text Indent"/>
    <w:basedOn w:val="a"/>
    <w:link w:val="a8"/>
    <w:pPr>
      <w:widowControl/>
      <w:spacing w:line="360" w:lineRule="auto"/>
      <w:ind w:firstLine="709"/>
      <w:jc w:val="both"/>
    </w:pPr>
    <w:rPr>
      <w:sz w:val="26"/>
    </w:rPr>
  </w:style>
  <w:style w:type="table" w:styleId="a9">
    <w:name w:val="Table Grid"/>
    <w:basedOn w:val="a1"/>
    <w:uiPriority w:val="59"/>
    <w:rsid w:val="008A6EF5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53FCD"/>
  </w:style>
  <w:style w:type="paragraph" w:styleId="ac">
    <w:name w:val="header"/>
    <w:basedOn w:val="a"/>
    <w:link w:val="ad"/>
    <w:uiPriority w:val="99"/>
    <w:rsid w:val="00D53FC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B32C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7D10C6"/>
    <w:rPr>
      <w:rFonts w:ascii="NTTimes/Cyrillic" w:hAnsi="NTTimes/Cyrillic"/>
      <w:sz w:val="24"/>
    </w:rPr>
  </w:style>
  <w:style w:type="paragraph" w:customStyle="1" w:styleId="ConsPlusNonformat">
    <w:name w:val="ConsPlusNonformat"/>
    <w:link w:val="ConsPlusNonformat0"/>
    <w:rsid w:val="004577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A21C64"/>
    <w:rPr>
      <w:rFonts w:ascii="NTTimes/Cyrillic" w:hAnsi="NTTimes/Cyrillic"/>
      <w:sz w:val="26"/>
    </w:rPr>
  </w:style>
  <w:style w:type="character" w:customStyle="1" w:styleId="a4">
    <w:name w:val="Основной текст Знак"/>
    <w:link w:val="a3"/>
    <w:rsid w:val="004166D5"/>
    <w:rPr>
      <w:b/>
      <w:sz w:val="22"/>
    </w:rPr>
  </w:style>
  <w:style w:type="character" w:customStyle="1" w:styleId="WW8Num3z0">
    <w:name w:val="WW8Num3z0"/>
    <w:rsid w:val="006475BC"/>
    <w:rPr>
      <w:rFonts w:ascii="Times New Roman" w:eastAsia="Times New Roman" w:hAnsi="Times New Roman" w:cs="Times New Roman"/>
    </w:rPr>
  </w:style>
  <w:style w:type="character" w:customStyle="1" w:styleId="ConsPlusNonformat0">
    <w:name w:val="ConsPlusNonformat Знак"/>
    <w:link w:val="ConsPlusNonformat"/>
    <w:rsid w:val="00CC35E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ypol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72;&#1083;&#1080;&#1085;&#1072;\Desktop\&#1096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7h2jp1YUToXFNdAGF/UFpotBUAd7Or6N9X2I9JNK1D8=</DigestValue>
    </Reference>
    <Reference Type="http://www.w3.org/2000/09/xmldsig#Object" URI="#idOfficeObject">
      <DigestMethod Algorithm="urn:ietf:params:xml:ns:cpxmlsec:algorithms:gostr34112012-256"/>
      <DigestValue>LavPb7v9iANxwRksy/fL9q6NJziB76yyfHdT7BETVVs=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kCv5dqmk2vXXYWFEHqLC2js/rmeGVEGhyms9gWrSayg=</DigestValue>
    </Reference>
    <Reference Type="http://www.w3.org/2000/09/xmldsig#Object" URI="#idValidSigLnImg">
      <DigestMethod Algorithm="urn:ietf:params:xml:ns:cpxmlsec:algorithms:gostr34112012-256"/>
      <DigestValue>3ubtycUrlR4rslxYavi5ivm1HiNHQxZG9lBBiXzMF8o=</DigestValue>
    </Reference>
    <Reference Type="http://www.w3.org/2000/09/xmldsig#Object" URI="#idInvalidSigLnImg">
      <DigestMethod Algorithm="urn:ietf:params:xml:ns:cpxmlsec:algorithms:gostr34112012-256"/>
      <DigestValue>iwkIzcNH2orUBNzmQaEKkpL0lGMTfhzRaUwDS+RRIH4=</DigestValue>
    </Reference>
  </SignedInfo>
  <SignatureValue>15NCyBl3VY+Cs2IFm1sJvJYIyEHBxrLsqLF2pJF+uceS/pAp8JIVHhlr+Wax8CHf
KXn8o0vtdvMMXFRlQwDp0g==</SignatureValue>
  <KeyInfo>
    <X509Data>
      <X509Certificate>MIILAjCCCq+gAwIBAgIQSBhTANWsr7ZIMjY3EYq/UjAKBggqhQMHAQEDAjCCAhox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k08olwAAAAAA4DArBgNVHRAEJDAigA8yMDIxMDIyMDA0NTIzMlqBDzIwMjIwMjIw
MDQ1MjMyWjAKBggqhQMHAQEDAgNBAEIRuDdnS5PGxPyuYeTMIxgLVJwQJERMKzPS
GMX84rbf/qhKKRYNu9nSPDyKVoRbv5zcQpFiAdYezdMrpiAQio4=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ksKYwW6r4e2zU3nLppBGpSpT3oA=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MnsEt/XFmvSYKaIdgtALyjLdPJI=</DigestValue>
      </Reference>
      <Reference URI="/word/document.xml?ContentType=application/vnd.openxmlformats-officedocument.wordprocessingml.document.main+xml">
        <DigestMethod Algorithm="http://www.w3.org/2000/09/xmldsig#sha1"/>
        <DigestValue>FjHMrJh0ZmZdF6J9AwTKz48IZj4=</DigestValue>
      </Reference>
      <Reference URI="/word/endnotes.xml?ContentType=application/vnd.openxmlformats-officedocument.wordprocessingml.endnotes+xml">
        <DigestMethod Algorithm="http://www.w3.org/2000/09/xmldsig#sha1"/>
        <DigestValue>OYBh7/mLQeefpIA240+FTewLwQA=</DigestValue>
      </Reference>
      <Reference URI="/word/fontTable.xml?ContentType=application/vnd.openxmlformats-officedocument.wordprocessingml.fontTable+xml">
        <DigestMethod Algorithm="http://www.w3.org/2000/09/xmldsig#sha1"/>
        <DigestValue>7lM/NkMaNr7Wdk7F3tm0kbqCzr0=</DigestValue>
      </Reference>
      <Reference URI="/word/footer1.xml?ContentType=application/vnd.openxmlformats-officedocument.wordprocessingml.footer+xml">
        <DigestMethod Algorithm="http://www.w3.org/2000/09/xmldsig#sha1"/>
        <DigestValue>RLD+kv1Dd1sYSdHFCIlZWPFHJwI=</DigestValue>
      </Reference>
      <Reference URI="/word/footnotes.xml?ContentType=application/vnd.openxmlformats-officedocument.wordprocessingml.footnotes+xml">
        <DigestMethod Algorithm="http://www.w3.org/2000/09/xmldsig#sha1"/>
        <DigestValue>3hg0V+4fYkZkKwf/SYzXLb4i83E=</DigestValue>
      </Reference>
      <Reference URI="/word/header1.xml?ContentType=application/vnd.openxmlformats-officedocument.wordprocessingml.header+xml">
        <DigestMethod Algorithm="http://www.w3.org/2000/09/xmldsig#sha1"/>
        <DigestValue>DTRnFoTKgIhDU7bl22W0PWy86QE=</DigestValue>
      </Reference>
      <Reference URI="/word/header2.xml?ContentType=application/vnd.openxmlformats-officedocument.wordprocessingml.header+xml">
        <DigestMethod Algorithm="http://www.w3.org/2000/09/xmldsig#sha1"/>
        <DigestValue>WZbir3cvmdl4dvR+YAEovuIHDuo=</DigestValue>
      </Reference>
      <Reference URI="/word/media/image1.emf?ContentType=image/x-emf">
        <DigestMethod Algorithm="http://www.w3.org/2000/09/xmldsig#sha1"/>
        <DigestValue>XtoQ7rTHogNkIfNlsZmPZp4YIM8=</DigestValue>
      </Reference>
      <Reference URI="/word/numbering.xml?ContentType=application/vnd.openxmlformats-officedocument.wordprocessingml.numbering+xml">
        <DigestMethod Algorithm="http://www.w3.org/2000/09/xmldsig#sha1"/>
        <DigestValue>GLnX6/VPJnoya0KG9iC8j/1WAUU=</DigestValue>
      </Reference>
      <Reference URI="/word/settings.xml?ContentType=application/vnd.openxmlformats-officedocument.wordprocessingml.settings+xml">
        <DigestMethod Algorithm="http://www.w3.org/2000/09/xmldsig#sha1"/>
        <DigestValue>wmsvCwrtcNVBmagERA5bHFFoz7I=</DigestValue>
      </Reference>
      <Reference URI="/word/styles.xml?ContentType=application/vnd.openxmlformats-officedocument.wordprocessingml.styles+xml">
        <DigestMethod Algorithm="http://www.w3.org/2000/09/xmldsig#sha1"/>
        <DigestValue>BA+pYV31rG9/2Tyea20yskCHA0k=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DbhbKyJHtQSS2V16k1B5uWQfkxI=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2021-07-01T05:36:25Z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{CB5FC207-EC4B-43B4-A111-989FA5BD6580}</SetupID>
          <SignatureText>министерство образования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2021-07-01T05:36:25Z</xd:SigningTime>
          <xd:SigningCertificate>
            <xd:Cert>
              <xd:CertDigest>
                <DigestMethod Algorithm="http://www.w3.org/2000/09/xmldsig#sha1"/>
                <DigestValue>phKRsLKg+CjJB05fmKz68sZoy60=</DigestValue>
              </xd:CertDigest>
              <xd:IssuerSerial>
                <X509IssuerName>CN="КГКУ ""ИТЦ Приморского края""", O="КГКУ ""ИТЦ Приморского края""", OU=Отдел по обеспечению функционирования удостоверяющего центра и защищенной сети передачи данных, STREET="ул.Алеутская, д.16, каб.6", L=Владивосток, S=25 Приморский край, C=RU, ИНН=002540202566, ОГРН=1142540004640, E=ca@primorsky.ru</X509IssuerName>
                <X509SerialNumber>95830714327244953910368447463133200210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mHwAAjw8AACBFTUYAAAEAUBoAAJ0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BkAQAAAAAAAAAAAAB0+jwcdJavAGCYrwD9VcN2y9WKERiWrwAAAAAAAAAAAOjkHl2nefNcWA9lAJiVrwD8la8A76IZXf/////ola8A0rv1XFAg+lwGvPVcRh/0XFgf9FwH1ooR6OQeXefVihEQlq8As7v1XMiY7woAAAAAAABKYDiWrwDIl68AKVXDdhiWrwAEAAAANVXDdninHl3g////AAAAAAAAAAAAAAAAkAEAAAAAAAEAAAAAYQByAAAAAAAAAAAARoW+dQAAAABUBqP/BgAAAGyXrwDkFrN1AdgAAGyXrwAAAAAAAAAAAAAAAAAAAAAAAAAAAAAA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AAAEp5AAAAANh2vPCvAIdM+na88K8AJ036dgkAAAAoUlkAUk36dgjxrwAoUlkAtiLSXQAAAAC2ItJdAAAAAChSWQAAAAAAAAAAAAAAAAAAAAAAePZYAAAAAAAAAAAAAAAAAAAAAAAAAAAAAAAAAAAAAAAAAAAAAAAAAAAAAAAAAAAAAAAAAAAAAAAAAAAAAAAAAAAAAADyS26ztklus7DxrwCEWfV2AAAAAAEAAAAI8a8A//8AAAAAAAC0W/V2AAD1dgcAAAAAAAAARoW+dbYi0l1UBqP/BwAAABDyrwDkFrN1AdgAABDyr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</Object>
  <Object Id="idInvalidSigLnImg">AQAAAGwAAAAAAAAAAAAAAP8AAAB/AAAAAAAAAAAAAAAmHwAAjw8AACBFTUYAAAEA3B8AALAAAAAG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EvmdeAy0l1IVlkALAevAP1Vw3ZQAAAA5ASvAAAAAAAABa8Ah0z6dgAFrwAnTfp2CQAAAChSWQBSTfp2TAWvAChSWQDA/URdAAAAAMD9RF0JNwAAKFJZAAAAAAAAAAAAAAAAAAAAAAB49lgAAAAAAAAAAAAAAEpgAAAAAJQGrwApVcN25ASvAAAAAAA1VcN2AAAAAPX///8AAAAAAAAAAAAAAABOv26zLAWvALE0v3UAAOJ1AACvAAkAAAAAAAAARoW+dUBJp11UBqP/CQAAADgGrwDkFrN1AdgAADgGrwAAAAAAAAAAAAAAAAAAAAAAAAAAAGR2AAgAAAAAJQAAAAwAAAABAAAAGAAAAAwAAAD/AAACEgAAAAwAAAABAAAAHgAAABgAAAAiAAAABAAAALYAAAARAAAAJQAAAAwAAAABAAAAVAAAANwAAAAjAAAABAAAALQAAAAQAAAAAQAAAKsq+UGO4/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eQAAAADYdrzwrwCHTPp2vPCvACdN+nYJAAAAKFJZAFJN+nYI8a8AKFJZALYi0l0AAAAAtiLSXQAAAAAoUlkAAAAAAAAAAAAAAAAAAAAAAHj2WAAAAAAAAAAAAAAAAAAAAAAAAAAAAAAAAAAAAAAAAAAAAAAAAAAAAAAAAAAAAAAAAAAAAAAAAAAAAAAAAAAAAAAA8ktus7ZJbrOw8a8AhFn1dgAAAAABAAAACPGvAP//AAAAAAAAtFv1dgAA9XYHAAAAAAAAAEaFvnW2ItJdVAaj/wcAAAAQ8q8A5BazdQHYAAAQ8q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HT6PBx0lq8AYJivAP1Vw3bL1YoRGJavAAAAAAAAAAAA6OQeXad581xYD2UAmJWvAPyVrwDvohld/////+iVrwDSu/VcUCD6XAa89VxGH/RcWB/0XAfWihHo5B5d59WKERCWrwCzu/VcyJjvCgAAAAAAAEpgOJavAMiXrwApVcN2GJavAAQAAAA1VcN2eKceXeD///8AAAAAAAAAAAAAAACQAQAAAAAAAQAAAABhAHIAAAAAAAAAAABGhb51AAAAAFQGo/8GAAAAbJevAOQWs3UB2AAAbJev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DkAAABcAAAAAQAAAKsq+UGO4/hBCgAAAFAAAAAJAAAATAAAAAAAAAAAAAAAAAAAAP//////////YAAAACEELgAQBC4AIAATBD4EQAQwBJwoBwAAAAMAAAAHAAAAAwAAAAMAAAAF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5A8F-D4E7-4909-B672-5BF9F07E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104</TotalTime>
  <Pages>1</Pages>
  <Words>140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subject/>
  <dc:creator>галина</dc:creator>
  <cp:keywords/>
  <cp:lastModifiedBy>Гора Светлана Александровна</cp:lastModifiedBy>
  <cp:revision>19</cp:revision>
  <cp:lastPrinted>2021-07-01T05:34:00Z</cp:lastPrinted>
  <dcterms:created xsi:type="dcterms:W3CDTF">2021-01-28T03:50:00Z</dcterms:created>
  <dcterms:modified xsi:type="dcterms:W3CDTF">2021-07-01T05:36:00Z</dcterms:modified>
</cp:coreProperties>
</file>